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4F67" w14:textId="1A2C8A18" w:rsidR="00CE0406" w:rsidRDefault="00510970" w:rsidP="005B7E57">
      <w:pPr>
        <w:pStyle w:val="P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Sample </w:t>
      </w:r>
      <w:r w:rsidR="005B7E57" w:rsidRPr="005B7E57">
        <w:rPr>
          <w:b/>
          <w:sz w:val="28"/>
          <w:u w:val="single"/>
        </w:rPr>
        <w:t>Time</w:t>
      </w:r>
      <w:r w:rsidR="00FF0F10">
        <w:rPr>
          <w:b/>
          <w:sz w:val="28"/>
          <w:u w:val="single"/>
        </w:rPr>
        <w:t>s</w:t>
      </w:r>
      <w:r w:rsidR="005B7E57" w:rsidRPr="005B7E57">
        <w:rPr>
          <w:b/>
          <w:sz w:val="28"/>
          <w:u w:val="single"/>
        </w:rPr>
        <w:t xml:space="preserve">heet </w:t>
      </w:r>
      <w:r w:rsidR="007E1C2A">
        <w:rPr>
          <w:b/>
          <w:sz w:val="28"/>
          <w:u w:val="single"/>
        </w:rPr>
        <w:t>and Case Expense</w:t>
      </w:r>
      <w:r>
        <w:rPr>
          <w:b/>
          <w:sz w:val="28"/>
          <w:u w:val="single"/>
        </w:rPr>
        <w:t xml:space="preserve"> Tracking</w:t>
      </w:r>
      <w:r w:rsidR="007E1C2A">
        <w:rPr>
          <w:b/>
          <w:sz w:val="28"/>
          <w:u w:val="single"/>
        </w:rPr>
        <w:t xml:space="preserve"> </w:t>
      </w:r>
      <w:r w:rsidR="005B7E57" w:rsidRPr="005B7E57">
        <w:rPr>
          <w:b/>
          <w:sz w:val="28"/>
          <w:u w:val="single"/>
        </w:rPr>
        <w:t xml:space="preserve">for </w:t>
      </w:r>
      <w:r w:rsidR="00A86FC4">
        <w:rPr>
          <w:b/>
          <w:sz w:val="28"/>
          <w:u w:val="single"/>
        </w:rPr>
        <w:t xml:space="preserve">Barbara </w:t>
      </w:r>
      <w:r w:rsidR="005B7E57" w:rsidRPr="005B7E57">
        <w:rPr>
          <w:b/>
          <w:sz w:val="28"/>
          <w:u w:val="single"/>
        </w:rPr>
        <w:t>McDowell Foundation – ABC Case</w:t>
      </w:r>
    </w:p>
    <w:p w14:paraId="0E533143" w14:textId="788F3680" w:rsidR="001B5C67" w:rsidRDefault="001B5C67" w:rsidP="005B7E57">
      <w:pPr>
        <w:pStyle w:val="P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XX Quarter</w:t>
      </w:r>
      <w:r w:rsidR="00210D09">
        <w:rPr>
          <w:b/>
          <w:sz w:val="28"/>
          <w:u w:val="single"/>
        </w:rPr>
        <w:t xml:space="preserve"> of Grant</w:t>
      </w:r>
      <w:r w:rsidR="003A66A1">
        <w:rPr>
          <w:b/>
          <w:sz w:val="28"/>
          <w:u w:val="single"/>
        </w:rPr>
        <w:t xml:space="preserve">, </w:t>
      </w:r>
      <w:r w:rsidR="00C853DF">
        <w:rPr>
          <w:b/>
          <w:sz w:val="28"/>
          <w:u w:val="single"/>
        </w:rPr>
        <w:t>dd/mm/</w:t>
      </w:r>
      <w:proofErr w:type="spellStart"/>
      <w:r w:rsidR="00F76166">
        <w:rPr>
          <w:b/>
          <w:sz w:val="28"/>
          <w:u w:val="single"/>
        </w:rPr>
        <w:t>yyyy</w:t>
      </w:r>
      <w:proofErr w:type="spellEnd"/>
      <w:r w:rsidR="00C853DF">
        <w:rPr>
          <w:b/>
          <w:sz w:val="28"/>
          <w:u w:val="single"/>
        </w:rPr>
        <w:t xml:space="preserve"> to </w:t>
      </w:r>
      <w:r w:rsidR="00F76166">
        <w:rPr>
          <w:b/>
          <w:sz w:val="28"/>
          <w:u w:val="single"/>
        </w:rPr>
        <w:t>dd/mm/</w:t>
      </w:r>
      <w:proofErr w:type="spellStart"/>
      <w:r w:rsidR="00F76166">
        <w:rPr>
          <w:b/>
          <w:sz w:val="28"/>
          <w:u w:val="single"/>
        </w:rPr>
        <w:t>yyyy</w:t>
      </w:r>
      <w:proofErr w:type="spellEnd"/>
    </w:p>
    <w:p w14:paraId="5FAE470F" w14:textId="77777777" w:rsidR="00414F37" w:rsidRDefault="00414F37" w:rsidP="005B7E57">
      <w:pPr>
        <w:pStyle w:val="P"/>
        <w:jc w:val="center"/>
        <w:rPr>
          <w:b/>
          <w:sz w:val="28"/>
          <w:u w:val="single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02"/>
        <w:gridCol w:w="5788"/>
        <w:gridCol w:w="1440"/>
        <w:gridCol w:w="1080"/>
        <w:gridCol w:w="1260"/>
      </w:tblGrid>
      <w:tr w:rsidR="00414F37" w:rsidRPr="005B7E57" w14:paraId="354F2BAA" w14:textId="77777777" w:rsidTr="00D925BD">
        <w:tc>
          <w:tcPr>
            <w:tcW w:w="13068" w:type="dxa"/>
            <w:gridSpan w:val="6"/>
          </w:tcPr>
          <w:p w14:paraId="2BCB6785" w14:textId="079B301B" w:rsidR="00414F37" w:rsidRPr="00414F37" w:rsidRDefault="00414F37" w:rsidP="005B7E57">
            <w:pPr>
              <w:pStyle w:val="P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Attorney </w:t>
            </w:r>
            <w:r w:rsidR="00FF0F10">
              <w:rPr>
                <w:b/>
                <w:sz w:val="28"/>
              </w:rPr>
              <w:t>Timesheet and Charges</w:t>
            </w:r>
          </w:p>
        </w:tc>
      </w:tr>
      <w:tr w:rsidR="00C664B5" w:rsidRPr="005B7E57" w14:paraId="7A0E9FC1" w14:textId="77777777" w:rsidTr="00742F11">
        <w:tc>
          <w:tcPr>
            <w:tcW w:w="998" w:type="dxa"/>
          </w:tcPr>
          <w:p w14:paraId="1209FAB0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23E2E45E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05F13295" w14:textId="77777777" w:rsidR="007A4757" w:rsidRDefault="007A47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525FA6FD" w14:textId="6669DA86" w:rsidR="005B7E57" w:rsidRPr="00C664B5" w:rsidRDefault="005B7E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2502" w:type="dxa"/>
          </w:tcPr>
          <w:p w14:paraId="3A9624A2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2D0823D5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53BF2135" w14:textId="77777777" w:rsidR="007A4757" w:rsidRDefault="007A47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2C537913" w14:textId="21018E5C" w:rsidR="005B7E57" w:rsidRPr="00C664B5" w:rsidRDefault="005B7E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Attorney/Paralegal</w:t>
            </w:r>
          </w:p>
        </w:tc>
        <w:tc>
          <w:tcPr>
            <w:tcW w:w="5788" w:type="dxa"/>
          </w:tcPr>
          <w:p w14:paraId="19588773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74510D6F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1C310E62" w14:textId="77777777" w:rsidR="007A4757" w:rsidRDefault="007A47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647D402D" w14:textId="795A6712" w:rsidR="005B7E57" w:rsidRPr="00C664B5" w:rsidRDefault="005B7E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Work Description</w:t>
            </w:r>
          </w:p>
        </w:tc>
        <w:tc>
          <w:tcPr>
            <w:tcW w:w="1440" w:type="dxa"/>
          </w:tcPr>
          <w:p w14:paraId="3413EB12" w14:textId="29366614" w:rsidR="005B7E57" w:rsidRPr="00A854BB" w:rsidRDefault="005B7E57" w:rsidP="005B7E57">
            <w:pPr>
              <w:pStyle w:val="P"/>
              <w:spacing w:after="0"/>
              <w:jc w:val="center"/>
              <w:rPr>
                <w:b/>
                <w:sz w:val="28"/>
              </w:rPr>
            </w:pPr>
            <w:r w:rsidRPr="00A854BB">
              <w:rPr>
                <w:b/>
                <w:sz w:val="28"/>
              </w:rPr>
              <w:t>Time</w:t>
            </w:r>
            <w:r w:rsidR="007A4757">
              <w:rPr>
                <w:b/>
                <w:sz w:val="28"/>
              </w:rPr>
              <w:t xml:space="preserve"> Worked</w:t>
            </w:r>
            <w:r w:rsidRPr="00A854BB">
              <w:rPr>
                <w:b/>
                <w:sz w:val="28"/>
              </w:rPr>
              <w:t xml:space="preserve"> (Tenths of </w:t>
            </w:r>
            <w:r w:rsidRPr="00A854BB">
              <w:rPr>
                <w:b/>
                <w:sz w:val="28"/>
                <w:u w:val="single"/>
              </w:rPr>
              <w:t>an hour</w:t>
            </w:r>
            <w:r w:rsidR="00960D67">
              <w:rPr>
                <w:b/>
                <w:sz w:val="28"/>
                <w:u w:val="single"/>
              </w:rPr>
              <w:t>)</w:t>
            </w:r>
          </w:p>
        </w:tc>
        <w:tc>
          <w:tcPr>
            <w:tcW w:w="1080" w:type="dxa"/>
          </w:tcPr>
          <w:p w14:paraId="7B2DDA84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695D44DB" w14:textId="77777777" w:rsidR="007A4757" w:rsidRDefault="007A47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2924F703" w14:textId="26F6E934" w:rsidR="005B7E57" w:rsidRPr="00C664B5" w:rsidRDefault="005B7E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Hourly Rate</w:t>
            </w:r>
          </w:p>
        </w:tc>
        <w:tc>
          <w:tcPr>
            <w:tcW w:w="1260" w:type="dxa"/>
          </w:tcPr>
          <w:p w14:paraId="0A24E7B7" w14:textId="77777777" w:rsidR="00C664B5" w:rsidRPr="00C664B5" w:rsidRDefault="00C664B5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19269CCF" w14:textId="77777777" w:rsidR="007A4757" w:rsidRDefault="007A47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44D9FEBE" w14:textId="3A278503" w:rsidR="005B7E57" w:rsidRPr="00C664B5" w:rsidRDefault="005B7E57" w:rsidP="005B7E57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Time Charges</w:t>
            </w:r>
          </w:p>
        </w:tc>
      </w:tr>
      <w:tr w:rsidR="00C664B5" w14:paraId="42D635AE" w14:textId="77777777" w:rsidTr="00742F11">
        <w:tc>
          <w:tcPr>
            <w:tcW w:w="998" w:type="dxa"/>
          </w:tcPr>
          <w:p w14:paraId="1E139C10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7156C97B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5788" w:type="dxa"/>
          </w:tcPr>
          <w:p w14:paraId="297C7250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14:paraId="263A4001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23B63125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F88168F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A854BB" w14:paraId="29E30283" w14:textId="77777777" w:rsidTr="00742F11">
        <w:tc>
          <w:tcPr>
            <w:tcW w:w="998" w:type="dxa"/>
          </w:tcPr>
          <w:p w14:paraId="2ED623DC" w14:textId="77777777" w:rsidR="00A854BB" w:rsidRDefault="00A854BB" w:rsidP="00315F51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3/15</w:t>
            </w:r>
          </w:p>
        </w:tc>
        <w:tc>
          <w:tcPr>
            <w:tcW w:w="2502" w:type="dxa"/>
          </w:tcPr>
          <w:p w14:paraId="682A8BFB" w14:textId="77777777" w:rsidR="00A854BB" w:rsidRDefault="00A854BB" w:rsidP="00315F51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5788" w:type="dxa"/>
          </w:tcPr>
          <w:p w14:paraId="43490CF3" w14:textId="77777777" w:rsidR="00A854BB" w:rsidRDefault="00A854BB" w:rsidP="00315F51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Review documents</w:t>
            </w:r>
          </w:p>
        </w:tc>
        <w:tc>
          <w:tcPr>
            <w:tcW w:w="1440" w:type="dxa"/>
          </w:tcPr>
          <w:p w14:paraId="6482AE47" w14:textId="77777777" w:rsidR="00A854BB" w:rsidRDefault="00A854BB" w:rsidP="00315F51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1.00</w:t>
            </w:r>
          </w:p>
        </w:tc>
        <w:tc>
          <w:tcPr>
            <w:tcW w:w="1080" w:type="dxa"/>
          </w:tcPr>
          <w:p w14:paraId="0464B822" w14:textId="77777777" w:rsidR="00A854BB" w:rsidRDefault="00A854BB" w:rsidP="00315F51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1260" w:type="dxa"/>
          </w:tcPr>
          <w:p w14:paraId="26F897C4" w14:textId="77777777" w:rsidR="00A854BB" w:rsidRDefault="00A854BB" w:rsidP="00315F51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</w:tr>
      <w:tr w:rsidR="00C664B5" w14:paraId="08EC274E" w14:textId="77777777" w:rsidTr="00742F11">
        <w:tc>
          <w:tcPr>
            <w:tcW w:w="998" w:type="dxa"/>
          </w:tcPr>
          <w:p w14:paraId="04E419EF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3/16</w:t>
            </w:r>
          </w:p>
        </w:tc>
        <w:tc>
          <w:tcPr>
            <w:tcW w:w="2502" w:type="dxa"/>
          </w:tcPr>
          <w:p w14:paraId="3DC39E19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Smith</w:t>
            </w:r>
          </w:p>
        </w:tc>
        <w:tc>
          <w:tcPr>
            <w:tcW w:w="5788" w:type="dxa"/>
          </w:tcPr>
          <w:p w14:paraId="1494E85F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Meeting with Jones to discuss settlement</w:t>
            </w:r>
          </w:p>
        </w:tc>
        <w:tc>
          <w:tcPr>
            <w:tcW w:w="1440" w:type="dxa"/>
          </w:tcPr>
          <w:p w14:paraId="2FA33C56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0.50</w:t>
            </w:r>
          </w:p>
        </w:tc>
        <w:tc>
          <w:tcPr>
            <w:tcW w:w="1080" w:type="dxa"/>
          </w:tcPr>
          <w:p w14:paraId="244E6F15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1260" w:type="dxa"/>
          </w:tcPr>
          <w:p w14:paraId="7008492D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</w:tr>
      <w:tr w:rsidR="00C664B5" w14:paraId="45BE1345" w14:textId="77777777" w:rsidTr="00742F11">
        <w:tc>
          <w:tcPr>
            <w:tcW w:w="998" w:type="dxa"/>
          </w:tcPr>
          <w:p w14:paraId="66AC9ACC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3/16</w:t>
            </w:r>
          </w:p>
        </w:tc>
        <w:tc>
          <w:tcPr>
            <w:tcW w:w="2502" w:type="dxa"/>
          </w:tcPr>
          <w:p w14:paraId="06BB7E8C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5788" w:type="dxa"/>
          </w:tcPr>
          <w:p w14:paraId="61F26CB1" w14:textId="77777777" w:rsidR="005B7E57" w:rsidRDefault="00A854BB" w:rsidP="005B7E57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Meeting with Smith to discuss settlement</w:t>
            </w:r>
          </w:p>
        </w:tc>
        <w:tc>
          <w:tcPr>
            <w:tcW w:w="1440" w:type="dxa"/>
          </w:tcPr>
          <w:p w14:paraId="2C40A61B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0.50</w:t>
            </w:r>
          </w:p>
        </w:tc>
        <w:tc>
          <w:tcPr>
            <w:tcW w:w="1080" w:type="dxa"/>
          </w:tcPr>
          <w:p w14:paraId="4731318D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1260" w:type="dxa"/>
          </w:tcPr>
          <w:p w14:paraId="4546BC99" w14:textId="77777777" w:rsidR="005B7E57" w:rsidRDefault="00A854BB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</w:tr>
      <w:tr w:rsidR="00C664B5" w14:paraId="2666BF6C" w14:textId="77777777" w:rsidTr="00742F11">
        <w:tc>
          <w:tcPr>
            <w:tcW w:w="998" w:type="dxa"/>
          </w:tcPr>
          <w:p w14:paraId="27F6282B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296FB4E4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5788" w:type="dxa"/>
          </w:tcPr>
          <w:p w14:paraId="3D7B5C4E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14:paraId="4090EF22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1332BA2E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C1D2D7C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C664B5" w14:paraId="62A24BB7" w14:textId="77777777" w:rsidTr="00742F11">
        <w:tc>
          <w:tcPr>
            <w:tcW w:w="998" w:type="dxa"/>
          </w:tcPr>
          <w:p w14:paraId="4ECA4FC0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42625776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5788" w:type="dxa"/>
          </w:tcPr>
          <w:p w14:paraId="51C2141F" w14:textId="77777777" w:rsidR="005B7E57" w:rsidRDefault="005B7E57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14:paraId="1D8AC354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6F742DBA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570B2BF5" w14:textId="77777777" w:rsidR="005B7E57" w:rsidRDefault="005B7E57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F05135" w14:paraId="14C90986" w14:textId="77777777" w:rsidTr="00742F11">
        <w:tc>
          <w:tcPr>
            <w:tcW w:w="998" w:type="dxa"/>
          </w:tcPr>
          <w:p w14:paraId="073F9309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2CF874CC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5788" w:type="dxa"/>
          </w:tcPr>
          <w:p w14:paraId="52A5763F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14:paraId="30B63B4F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5A0E192B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69E86DCC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F05135" w14:paraId="6B755541" w14:textId="77777777" w:rsidTr="00742F11">
        <w:tc>
          <w:tcPr>
            <w:tcW w:w="998" w:type="dxa"/>
          </w:tcPr>
          <w:p w14:paraId="7F7F080F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476511FF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5788" w:type="dxa"/>
          </w:tcPr>
          <w:p w14:paraId="0B7048DE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14:paraId="6DA82F55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682CC30B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8435DE2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96140E" w14:paraId="667A392A" w14:textId="77777777" w:rsidTr="00742F11">
        <w:tc>
          <w:tcPr>
            <w:tcW w:w="998" w:type="dxa"/>
          </w:tcPr>
          <w:p w14:paraId="525EEB00" w14:textId="77777777" w:rsidR="0096140E" w:rsidRDefault="0096140E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1E6A3073" w14:textId="77777777" w:rsidR="0096140E" w:rsidRDefault="0096140E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8308" w:type="dxa"/>
            <w:gridSpan w:val="3"/>
          </w:tcPr>
          <w:p w14:paraId="6AD17042" w14:textId="1D9A6400" w:rsidR="0096140E" w:rsidRPr="00F05135" w:rsidRDefault="008E7F74" w:rsidP="00F05135">
            <w:pPr>
              <w:pStyle w:val="P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Hours </w:t>
            </w:r>
            <w:r w:rsidR="00C31D33">
              <w:rPr>
                <w:b/>
                <w:sz w:val="28"/>
              </w:rPr>
              <w:t>Worked on the Grant Funded Case</w:t>
            </w:r>
            <w:r w:rsidR="00881F2D">
              <w:rPr>
                <w:b/>
                <w:sz w:val="28"/>
              </w:rPr>
              <w:t xml:space="preserve"> in XX Quarter</w:t>
            </w:r>
            <w:r w:rsidR="00C31D33">
              <w:rPr>
                <w:b/>
                <w:sz w:val="28"/>
              </w:rPr>
              <w:t>:</w:t>
            </w:r>
          </w:p>
        </w:tc>
        <w:tc>
          <w:tcPr>
            <w:tcW w:w="1260" w:type="dxa"/>
          </w:tcPr>
          <w:p w14:paraId="7FCC94ED" w14:textId="49D4DE4D" w:rsidR="0096140E" w:rsidRDefault="009055F1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5135" w14:paraId="1B0D41DE" w14:textId="77777777" w:rsidTr="00742F11">
        <w:tc>
          <w:tcPr>
            <w:tcW w:w="998" w:type="dxa"/>
          </w:tcPr>
          <w:p w14:paraId="0F549A9F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2502" w:type="dxa"/>
          </w:tcPr>
          <w:p w14:paraId="3BBC90EA" w14:textId="77777777" w:rsidR="00F05135" w:rsidRDefault="00F05135" w:rsidP="005B7E57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8308" w:type="dxa"/>
            <w:gridSpan w:val="3"/>
          </w:tcPr>
          <w:p w14:paraId="4C1041F7" w14:textId="6610571E" w:rsidR="00F05135" w:rsidRDefault="00F05135" w:rsidP="00F05135">
            <w:pPr>
              <w:pStyle w:val="P"/>
              <w:spacing w:after="0"/>
              <w:jc w:val="right"/>
              <w:rPr>
                <w:sz w:val="28"/>
              </w:rPr>
            </w:pPr>
            <w:r w:rsidRPr="00F05135">
              <w:rPr>
                <w:b/>
                <w:sz w:val="28"/>
              </w:rPr>
              <w:t>Total Daily Time Charges</w:t>
            </w:r>
            <w:r w:rsidR="00881F2D">
              <w:rPr>
                <w:b/>
                <w:sz w:val="28"/>
              </w:rPr>
              <w:t xml:space="preserve"> in XX Quarter</w:t>
            </w:r>
            <w:r>
              <w:rPr>
                <w:sz w:val="28"/>
              </w:rPr>
              <w:t>:</w:t>
            </w:r>
          </w:p>
        </w:tc>
        <w:tc>
          <w:tcPr>
            <w:tcW w:w="1260" w:type="dxa"/>
          </w:tcPr>
          <w:p w14:paraId="26BF7C38" w14:textId="77777777" w:rsidR="00F05135" w:rsidRDefault="00F05135" w:rsidP="00C664B5">
            <w:pPr>
              <w:pStyle w:val="P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$325</w:t>
            </w:r>
          </w:p>
        </w:tc>
      </w:tr>
    </w:tbl>
    <w:p w14:paraId="66A4AD19" w14:textId="6EF8BD3A" w:rsidR="004E13B5" w:rsidRDefault="004E13B5" w:rsidP="005B7E57">
      <w:pPr>
        <w:pStyle w:val="P"/>
        <w:jc w:val="both"/>
        <w:rPr>
          <w:sz w:val="28"/>
        </w:rPr>
      </w:pPr>
    </w:p>
    <w:p w14:paraId="57804631" w14:textId="77777777" w:rsidR="004E13B5" w:rsidRDefault="004E13B5">
      <w:pPr>
        <w:rPr>
          <w:sz w:val="28"/>
        </w:rPr>
      </w:pPr>
      <w:r>
        <w:rPr>
          <w:sz w:val="28"/>
        </w:rPr>
        <w:br w:type="page"/>
      </w:r>
    </w:p>
    <w:p w14:paraId="5413E2C1" w14:textId="7282DA3D" w:rsidR="007E1C2A" w:rsidRDefault="007E1C2A" w:rsidP="005B7E57">
      <w:pPr>
        <w:pStyle w:val="P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The following table is to track only expenses </w:t>
      </w:r>
      <w:r w:rsidR="004E13B5">
        <w:rPr>
          <w:b/>
          <w:bCs/>
          <w:sz w:val="28"/>
        </w:rPr>
        <w:t xml:space="preserve">which were requested to be covered by the Foundation in your grant application. </w:t>
      </w:r>
    </w:p>
    <w:p w14:paraId="4320C4E6" w14:textId="77777777" w:rsidR="004E13B5" w:rsidRPr="007E1C2A" w:rsidRDefault="004E13B5" w:rsidP="005B7E57">
      <w:pPr>
        <w:pStyle w:val="P"/>
        <w:jc w:val="both"/>
        <w:rPr>
          <w:b/>
          <w:bCs/>
          <w:sz w:val="28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0"/>
        <w:gridCol w:w="1980"/>
      </w:tblGrid>
      <w:tr w:rsidR="007E1C2A" w:rsidRPr="005B7E57" w14:paraId="552D0797" w14:textId="77777777" w:rsidTr="00314109">
        <w:trPr>
          <w:jc w:val="center"/>
        </w:trPr>
        <w:tc>
          <w:tcPr>
            <w:tcW w:w="11160" w:type="dxa"/>
            <w:gridSpan w:val="3"/>
          </w:tcPr>
          <w:p w14:paraId="44A3A63B" w14:textId="710293A3" w:rsidR="007E1C2A" w:rsidRPr="00414F37" w:rsidRDefault="007E1C2A" w:rsidP="00D406A0">
            <w:pPr>
              <w:pStyle w:val="P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Case Expenses</w:t>
            </w:r>
          </w:p>
        </w:tc>
      </w:tr>
      <w:tr w:rsidR="004E13B5" w:rsidRPr="005B7E57" w14:paraId="4528E5D5" w14:textId="77777777" w:rsidTr="00314109">
        <w:trPr>
          <w:jc w:val="center"/>
        </w:trPr>
        <w:tc>
          <w:tcPr>
            <w:tcW w:w="1260" w:type="dxa"/>
          </w:tcPr>
          <w:p w14:paraId="3B8903BF" w14:textId="77777777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126192B4" w14:textId="77777777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4445AE79" w14:textId="77777777" w:rsidR="004E13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404342CE" w14:textId="77777777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 w:rsidRPr="00C664B5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7920" w:type="dxa"/>
          </w:tcPr>
          <w:p w14:paraId="0B7832A1" w14:textId="77777777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1D3B083B" w14:textId="77777777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7CB78CAE" w14:textId="77777777" w:rsidR="004E13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289CF9D4" w14:textId="5CF319EE" w:rsidR="004E13B5" w:rsidRPr="00C664B5" w:rsidRDefault="004E13B5" w:rsidP="00D406A0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Expense Description</w:t>
            </w:r>
          </w:p>
        </w:tc>
        <w:tc>
          <w:tcPr>
            <w:tcW w:w="1980" w:type="dxa"/>
            <w:vAlign w:val="bottom"/>
          </w:tcPr>
          <w:p w14:paraId="374B74DF" w14:textId="77777777" w:rsidR="004E13B5" w:rsidRPr="00C664B5" w:rsidRDefault="004E13B5" w:rsidP="004E13B5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64CF64E1" w14:textId="77777777" w:rsidR="004E13B5" w:rsidRDefault="004E13B5" w:rsidP="004E13B5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</w:p>
          <w:p w14:paraId="035DEBBA" w14:textId="7DC00787" w:rsidR="004E13B5" w:rsidRPr="00C664B5" w:rsidRDefault="004E13B5" w:rsidP="004E13B5">
            <w:pPr>
              <w:pStyle w:val="P"/>
              <w:spacing w:after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Expense Total</w:t>
            </w:r>
          </w:p>
        </w:tc>
      </w:tr>
      <w:tr w:rsidR="004E13B5" w14:paraId="534EF234" w14:textId="77777777" w:rsidTr="00314109">
        <w:trPr>
          <w:jc w:val="center"/>
        </w:trPr>
        <w:tc>
          <w:tcPr>
            <w:tcW w:w="1260" w:type="dxa"/>
          </w:tcPr>
          <w:p w14:paraId="4D05FD1C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236044C9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14:paraId="11C87C22" w14:textId="77777777" w:rsidR="004E13B5" w:rsidRDefault="004E13B5" w:rsidP="00D406A0">
            <w:pPr>
              <w:pStyle w:val="P"/>
              <w:spacing w:after="0"/>
              <w:jc w:val="center"/>
              <w:rPr>
                <w:sz w:val="28"/>
              </w:rPr>
            </w:pPr>
          </w:p>
        </w:tc>
      </w:tr>
      <w:tr w:rsidR="004E13B5" w14:paraId="05D67CC6" w14:textId="77777777" w:rsidTr="00314109">
        <w:trPr>
          <w:jc w:val="center"/>
        </w:trPr>
        <w:tc>
          <w:tcPr>
            <w:tcW w:w="1260" w:type="dxa"/>
          </w:tcPr>
          <w:p w14:paraId="16AE842B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3/15</w:t>
            </w:r>
          </w:p>
        </w:tc>
        <w:tc>
          <w:tcPr>
            <w:tcW w:w="7920" w:type="dxa"/>
          </w:tcPr>
          <w:p w14:paraId="6BFF5A1D" w14:textId="2CD49FF1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Court filing fees</w:t>
            </w:r>
          </w:p>
        </w:tc>
        <w:tc>
          <w:tcPr>
            <w:tcW w:w="1980" w:type="dxa"/>
            <w:vAlign w:val="center"/>
          </w:tcPr>
          <w:p w14:paraId="2B917231" w14:textId="7D0FDFC2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$150</w:t>
            </w:r>
            <w:r w:rsidR="00314109">
              <w:rPr>
                <w:sz w:val="28"/>
              </w:rPr>
              <w:t>.00</w:t>
            </w:r>
          </w:p>
        </w:tc>
      </w:tr>
      <w:tr w:rsidR="004E13B5" w14:paraId="5758418A" w14:textId="77777777" w:rsidTr="00314109">
        <w:trPr>
          <w:jc w:val="center"/>
        </w:trPr>
        <w:tc>
          <w:tcPr>
            <w:tcW w:w="1260" w:type="dxa"/>
          </w:tcPr>
          <w:p w14:paraId="107D6989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3/16</w:t>
            </w:r>
          </w:p>
        </w:tc>
        <w:tc>
          <w:tcPr>
            <w:tcW w:w="7920" w:type="dxa"/>
          </w:tcPr>
          <w:p w14:paraId="46515243" w14:textId="58CC9051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Expert </w:t>
            </w:r>
            <w:r w:rsidR="00C309A4">
              <w:rPr>
                <w:sz w:val="28"/>
              </w:rPr>
              <w:t>w</w:t>
            </w:r>
            <w:r>
              <w:rPr>
                <w:sz w:val="28"/>
              </w:rPr>
              <w:t>itness</w:t>
            </w:r>
            <w:r w:rsidR="00C309A4">
              <w:rPr>
                <w:sz w:val="28"/>
              </w:rPr>
              <w:t xml:space="preserve"> fee</w:t>
            </w:r>
            <w:r w:rsidR="007A7F0B">
              <w:rPr>
                <w:sz w:val="28"/>
              </w:rPr>
              <w:t xml:space="preserve"> for </w:t>
            </w:r>
            <w:r>
              <w:rPr>
                <w:sz w:val="28"/>
              </w:rPr>
              <w:t>Joh</w:t>
            </w:r>
            <w:r w:rsidR="00C309A4">
              <w:rPr>
                <w:sz w:val="28"/>
              </w:rPr>
              <w:t>n</w:t>
            </w:r>
            <w:r>
              <w:rPr>
                <w:sz w:val="28"/>
              </w:rPr>
              <w:t xml:space="preserve"> Smith</w:t>
            </w:r>
          </w:p>
        </w:tc>
        <w:tc>
          <w:tcPr>
            <w:tcW w:w="1980" w:type="dxa"/>
            <w:vAlign w:val="center"/>
          </w:tcPr>
          <w:p w14:paraId="130C3BA1" w14:textId="69118D95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$3,000</w:t>
            </w:r>
            <w:r w:rsidR="00314109">
              <w:rPr>
                <w:sz w:val="28"/>
              </w:rPr>
              <w:t>.00</w:t>
            </w:r>
          </w:p>
        </w:tc>
      </w:tr>
      <w:tr w:rsidR="004E13B5" w14:paraId="46729DBD" w14:textId="77777777" w:rsidTr="00314109">
        <w:trPr>
          <w:jc w:val="center"/>
        </w:trPr>
        <w:tc>
          <w:tcPr>
            <w:tcW w:w="1260" w:type="dxa"/>
          </w:tcPr>
          <w:p w14:paraId="6FD731DB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3/16</w:t>
            </w:r>
          </w:p>
        </w:tc>
        <w:tc>
          <w:tcPr>
            <w:tcW w:w="7920" w:type="dxa"/>
          </w:tcPr>
          <w:p w14:paraId="06228EBA" w14:textId="228E9C43" w:rsidR="004E13B5" w:rsidRDefault="00314109" w:rsidP="00D406A0">
            <w:pPr>
              <w:pStyle w:val="P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Witness </w:t>
            </w:r>
            <w:r w:rsidR="00C309A4">
              <w:rPr>
                <w:sz w:val="28"/>
              </w:rPr>
              <w:t>d</w:t>
            </w:r>
            <w:r>
              <w:rPr>
                <w:sz w:val="28"/>
              </w:rPr>
              <w:t xml:space="preserve">eposition </w:t>
            </w:r>
            <w:r w:rsidR="00C309A4">
              <w:rPr>
                <w:sz w:val="28"/>
              </w:rPr>
              <w:t>f</w:t>
            </w:r>
            <w:r>
              <w:rPr>
                <w:sz w:val="28"/>
              </w:rPr>
              <w:t>ees</w:t>
            </w:r>
          </w:p>
        </w:tc>
        <w:tc>
          <w:tcPr>
            <w:tcW w:w="1980" w:type="dxa"/>
            <w:vAlign w:val="center"/>
          </w:tcPr>
          <w:p w14:paraId="6C3B9FE9" w14:textId="52DF52F4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314109">
              <w:rPr>
                <w:sz w:val="28"/>
              </w:rPr>
              <w:t>250.00</w:t>
            </w:r>
          </w:p>
        </w:tc>
      </w:tr>
      <w:tr w:rsidR="004E13B5" w14:paraId="28542CBE" w14:textId="77777777" w:rsidTr="00314109">
        <w:trPr>
          <w:jc w:val="center"/>
        </w:trPr>
        <w:tc>
          <w:tcPr>
            <w:tcW w:w="1260" w:type="dxa"/>
          </w:tcPr>
          <w:p w14:paraId="361A2B4F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7EFFCD3D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1995F13B" w14:textId="77777777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</w:p>
        </w:tc>
      </w:tr>
      <w:tr w:rsidR="004E13B5" w14:paraId="64BCD337" w14:textId="77777777" w:rsidTr="00314109">
        <w:trPr>
          <w:jc w:val="center"/>
        </w:trPr>
        <w:tc>
          <w:tcPr>
            <w:tcW w:w="1260" w:type="dxa"/>
          </w:tcPr>
          <w:p w14:paraId="4045335D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0869D386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00C58F1" w14:textId="77777777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</w:p>
        </w:tc>
      </w:tr>
      <w:tr w:rsidR="004E13B5" w14:paraId="20BAADF5" w14:textId="77777777" w:rsidTr="00314109">
        <w:trPr>
          <w:jc w:val="center"/>
        </w:trPr>
        <w:tc>
          <w:tcPr>
            <w:tcW w:w="1260" w:type="dxa"/>
          </w:tcPr>
          <w:p w14:paraId="3AFFD1A1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103A3C51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50B3E73B" w14:textId="77777777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</w:p>
        </w:tc>
      </w:tr>
      <w:tr w:rsidR="004E13B5" w14:paraId="2AEC0314" w14:textId="77777777" w:rsidTr="00314109">
        <w:trPr>
          <w:jc w:val="center"/>
        </w:trPr>
        <w:tc>
          <w:tcPr>
            <w:tcW w:w="1260" w:type="dxa"/>
          </w:tcPr>
          <w:p w14:paraId="34B05C95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63F4E8D1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6C844F88" w14:textId="77777777" w:rsidR="004E13B5" w:rsidRDefault="004E13B5" w:rsidP="00314109">
            <w:pPr>
              <w:pStyle w:val="P"/>
              <w:spacing w:after="0"/>
              <w:jc w:val="right"/>
              <w:rPr>
                <w:sz w:val="28"/>
              </w:rPr>
            </w:pPr>
          </w:p>
        </w:tc>
      </w:tr>
      <w:tr w:rsidR="004E13B5" w14:paraId="7040288E" w14:textId="77777777" w:rsidTr="00314109">
        <w:trPr>
          <w:jc w:val="center"/>
        </w:trPr>
        <w:tc>
          <w:tcPr>
            <w:tcW w:w="1260" w:type="dxa"/>
          </w:tcPr>
          <w:p w14:paraId="3B3ED4AE" w14:textId="77777777" w:rsidR="004E13B5" w:rsidRDefault="004E13B5" w:rsidP="00D406A0">
            <w:pPr>
              <w:pStyle w:val="P"/>
              <w:spacing w:after="0"/>
              <w:jc w:val="both"/>
              <w:rPr>
                <w:sz w:val="28"/>
              </w:rPr>
            </w:pPr>
          </w:p>
        </w:tc>
        <w:tc>
          <w:tcPr>
            <w:tcW w:w="7920" w:type="dxa"/>
          </w:tcPr>
          <w:p w14:paraId="53FC9D17" w14:textId="24CBCD6E" w:rsidR="004E13B5" w:rsidRPr="00F05135" w:rsidRDefault="004E13B5" w:rsidP="00D406A0">
            <w:pPr>
              <w:pStyle w:val="P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Expense Charges in XX Quarter</w:t>
            </w:r>
          </w:p>
        </w:tc>
        <w:tc>
          <w:tcPr>
            <w:tcW w:w="1980" w:type="dxa"/>
            <w:vAlign w:val="center"/>
          </w:tcPr>
          <w:p w14:paraId="1D2359FE" w14:textId="1033D50B" w:rsidR="004E13B5" w:rsidRDefault="00314109" w:rsidP="00314109">
            <w:pPr>
              <w:pStyle w:val="P"/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=SUM(ABOVE)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$3,400.00</w:t>
            </w:r>
            <w:r>
              <w:rPr>
                <w:sz w:val="28"/>
              </w:rPr>
              <w:fldChar w:fldCharType="end"/>
            </w:r>
          </w:p>
        </w:tc>
      </w:tr>
    </w:tbl>
    <w:p w14:paraId="43B2FD13" w14:textId="77777777" w:rsidR="007E1C2A" w:rsidRPr="005B7E57" w:rsidRDefault="007E1C2A" w:rsidP="005B7E57">
      <w:pPr>
        <w:pStyle w:val="P"/>
        <w:jc w:val="both"/>
        <w:rPr>
          <w:sz w:val="28"/>
        </w:rPr>
      </w:pPr>
    </w:p>
    <w:sectPr w:rsidR="007E1C2A" w:rsidRPr="005B7E57" w:rsidSect="005B7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99ED" w14:textId="77777777" w:rsidR="0041769C" w:rsidRDefault="0041769C" w:rsidP="00DB6FED">
      <w:r>
        <w:separator/>
      </w:r>
    </w:p>
  </w:endnote>
  <w:endnote w:type="continuationSeparator" w:id="0">
    <w:p w14:paraId="4784F639" w14:textId="77777777" w:rsidR="0041769C" w:rsidRDefault="0041769C" w:rsidP="00D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A9AB" w14:textId="77777777" w:rsidR="008A6075" w:rsidRDefault="008A6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1D10" w14:textId="77777777" w:rsidR="008A6075" w:rsidRDefault="008A6075" w:rsidP="008A6075">
    <w:pPr>
      <w:pStyle w:val="Footer"/>
    </w:pPr>
    <w:r>
      <w:tab/>
    </w:r>
    <w:r>
      <w:fldChar w:fldCharType="begin"/>
    </w:r>
    <w:r>
      <w:instrText xml:space="preserve"> PAGE \* MERGEFORMAT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0D4" w14:textId="77777777" w:rsidR="008A6075" w:rsidRDefault="008A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47D1" w14:textId="77777777" w:rsidR="0041769C" w:rsidRDefault="0041769C" w:rsidP="00DB6FED">
      <w:r>
        <w:separator/>
      </w:r>
    </w:p>
  </w:footnote>
  <w:footnote w:type="continuationSeparator" w:id="0">
    <w:p w14:paraId="52886FB9" w14:textId="77777777" w:rsidR="0041769C" w:rsidRDefault="0041769C" w:rsidP="00DB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A003" w14:textId="77777777" w:rsidR="008A6075" w:rsidRDefault="008A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23E7" w14:textId="77777777" w:rsidR="008A6075" w:rsidRDefault="008A6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6555" w14:textId="77777777" w:rsidR="008A6075" w:rsidRDefault="008A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88C1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2F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B61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F6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A421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5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68C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E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6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F8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04E30"/>
    <w:multiLevelType w:val="hybridMultilevel"/>
    <w:tmpl w:val="67F238A2"/>
    <w:lvl w:ilvl="0" w:tplc="FB26A04E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A1890"/>
    <w:multiLevelType w:val="hybridMultilevel"/>
    <w:tmpl w:val="F55C65D8"/>
    <w:lvl w:ilvl="0" w:tplc="67E05B5A">
      <w:start w:val="1"/>
      <w:numFmt w:val="bullet"/>
      <w:pStyle w:val="BulletNo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579D"/>
    <w:multiLevelType w:val="hybridMultilevel"/>
    <w:tmpl w:val="510A6CB8"/>
    <w:lvl w:ilvl="0" w:tplc="94B68ED0">
      <w:start w:val="2"/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3" w15:restartNumberingAfterBreak="0">
    <w:nsid w:val="2E0B1CA8"/>
    <w:multiLevelType w:val="hybridMultilevel"/>
    <w:tmpl w:val="0222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A134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373DEE"/>
    <w:multiLevelType w:val="hybridMultilevel"/>
    <w:tmpl w:val="49D4C728"/>
    <w:lvl w:ilvl="0" w:tplc="A618810C">
      <w:numFmt w:val="bullet"/>
      <w:lvlText w:val="-"/>
      <w:lvlJc w:val="left"/>
      <w:pPr>
        <w:ind w:left="49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3CFB2BFC"/>
    <w:multiLevelType w:val="hybridMultilevel"/>
    <w:tmpl w:val="F036107C"/>
    <w:lvl w:ilvl="0" w:tplc="C2502E5C">
      <w:start w:val="1"/>
      <w:numFmt w:val="bullet"/>
      <w:pStyle w:val="BulletBlockedFirstLin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21EE"/>
    <w:multiLevelType w:val="hybridMultilevel"/>
    <w:tmpl w:val="F37C75EC"/>
    <w:lvl w:ilvl="0" w:tplc="3AA6762A">
      <w:start w:val="1"/>
      <w:numFmt w:val="decimal"/>
      <w:pStyle w:val="NumListBlockLeftIndnt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5969"/>
    <w:multiLevelType w:val="hybridMultilevel"/>
    <w:tmpl w:val="971C8334"/>
    <w:lvl w:ilvl="0" w:tplc="3D007C36">
      <w:start w:val="1"/>
      <w:numFmt w:val="bullet"/>
      <w:pStyle w:val="BulletBlock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7E11"/>
    <w:multiLevelType w:val="hybridMultilevel"/>
    <w:tmpl w:val="4476B2DC"/>
    <w:lvl w:ilvl="0" w:tplc="3A00820A">
      <w:start w:val="1"/>
      <w:numFmt w:val="decimal"/>
      <w:pStyle w:val="NumListLeftIndnt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73C2"/>
    <w:multiLevelType w:val="hybridMultilevel"/>
    <w:tmpl w:val="C004D808"/>
    <w:lvl w:ilvl="0" w:tplc="3EB89788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1C93"/>
    <w:multiLevelType w:val="hybridMultilevel"/>
    <w:tmpl w:val="068C6FB2"/>
    <w:lvl w:ilvl="0" w:tplc="AB66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4754"/>
    <w:multiLevelType w:val="hybridMultilevel"/>
    <w:tmpl w:val="58AE7DAE"/>
    <w:lvl w:ilvl="0" w:tplc="86B2F43A">
      <w:start w:val="1"/>
      <w:numFmt w:val="bullet"/>
      <w:pStyle w:val="BulletLeftIndnt5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F1531"/>
    <w:multiLevelType w:val="hybridMultilevel"/>
    <w:tmpl w:val="7B12EBAA"/>
    <w:lvl w:ilvl="0" w:tplc="7494E75E">
      <w:start w:val="1"/>
      <w:numFmt w:val="decimal"/>
      <w:pStyle w:val="NumListBlock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53731">
    <w:abstractNumId w:val="21"/>
  </w:num>
  <w:num w:numId="2" w16cid:durableId="2044789487">
    <w:abstractNumId w:val="15"/>
  </w:num>
  <w:num w:numId="3" w16cid:durableId="1129200289">
    <w:abstractNumId w:val="12"/>
  </w:num>
  <w:num w:numId="4" w16cid:durableId="1724868166">
    <w:abstractNumId w:val="10"/>
  </w:num>
  <w:num w:numId="5" w16cid:durableId="1786265020">
    <w:abstractNumId w:val="9"/>
  </w:num>
  <w:num w:numId="6" w16cid:durableId="797840147">
    <w:abstractNumId w:val="7"/>
  </w:num>
  <w:num w:numId="7" w16cid:durableId="1231696247">
    <w:abstractNumId w:val="6"/>
  </w:num>
  <w:num w:numId="8" w16cid:durableId="1644657801">
    <w:abstractNumId w:val="5"/>
  </w:num>
  <w:num w:numId="9" w16cid:durableId="360588732">
    <w:abstractNumId w:val="4"/>
  </w:num>
  <w:num w:numId="10" w16cid:durableId="1455829654">
    <w:abstractNumId w:val="8"/>
  </w:num>
  <w:num w:numId="11" w16cid:durableId="187065847">
    <w:abstractNumId w:val="3"/>
  </w:num>
  <w:num w:numId="12" w16cid:durableId="431777221">
    <w:abstractNumId w:val="2"/>
  </w:num>
  <w:num w:numId="13" w16cid:durableId="1403215071">
    <w:abstractNumId w:val="1"/>
  </w:num>
  <w:num w:numId="14" w16cid:durableId="1279097724">
    <w:abstractNumId w:val="0"/>
  </w:num>
  <w:num w:numId="15" w16cid:durableId="1230385486">
    <w:abstractNumId w:val="13"/>
  </w:num>
  <w:num w:numId="16" w16cid:durableId="122233144">
    <w:abstractNumId w:val="16"/>
  </w:num>
  <w:num w:numId="17" w16cid:durableId="1460222100">
    <w:abstractNumId w:val="20"/>
  </w:num>
  <w:num w:numId="18" w16cid:durableId="192159358">
    <w:abstractNumId w:val="19"/>
  </w:num>
  <w:num w:numId="19" w16cid:durableId="1624574165">
    <w:abstractNumId w:val="23"/>
  </w:num>
  <w:num w:numId="20" w16cid:durableId="2080442905">
    <w:abstractNumId w:val="17"/>
  </w:num>
  <w:num w:numId="21" w16cid:durableId="121266279">
    <w:abstractNumId w:val="14"/>
  </w:num>
  <w:num w:numId="22" w16cid:durableId="720978584">
    <w:abstractNumId w:val="11"/>
  </w:num>
  <w:num w:numId="23" w16cid:durableId="580411515">
    <w:abstractNumId w:val="22"/>
  </w:num>
  <w:num w:numId="24" w16cid:durableId="731344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57"/>
    <w:rsid w:val="000308FC"/>
    <w:rsid w:val="00086419"/>
    <w:rsid w:val="000C4384"/>
    <w:rsid w:val="000D26D4"/>
    <w:rsid w:val="00113507"/>
    <w:rsid w:val="00141AFB"/>
    <w:rsid w:val="00180E3E"/>
    <w:rsid w:val="001B5C67"/>
    <w:rsid w:val="001D7685"/>
    <w:rsid w:val="00210D09"/>
    <w:rsid w:val="00245326"/>
    <w:rsid w:val="00314109"/>
    <w:rsid w:val="003329DC"/>
    <w:rsid w:val="003967C3"/>
    <w:rsid w:val="003A66A1"/>
    <w:rsid w:val="003F360D"/>
    <w:rsid w:val="00414F37"/>
    <w:rsid w:val="0041769C"/>
    <w:rsid w:val="00492841"/>
    <w:rsid w:val="004E13B5"/>
    <w:rsid w:val="00510970"/>
    <w:rsid w:val="00541F97"/>
    <w:rsid w:val="00572065"/>
    <w:rsid w:val="005B399A"/>
    <w:rsid w:val="005B7E57"/>
    <w:rsid w:val="006B522B"/>
    <w:rsid w:val="006D7601"/>
    <w:rsid w:val="006F27CC"/>
    <w:rsid w:val="00742BD8"/>
    <w:rsid w:val="00742F11"/>
    <w:rsid w:val="00755306"/>
    <w:rsid w:val="007A4757"/>
    <w:rsid w:val="007A7F0B"/>
    <w:rsid w:val="007E1C2A"/>
    <w:rsid w:val="0085077D"/>
    <w:rsid w:val="00865F24"/>
    <w:rsid w:val="00881F2D"/>
    <w:rsid w:val="008A6075"/>
    <w:rsid w:val="008E7F74"/>
    <w:rsid w:val="009055F1"/>
    <w:rsid w:val="00960D67"/>
    <w:rsid w:val="0096140E"/>
    <w:rsid w:val="00994B9E"/>
    <w:rsid w:val="009C12A9"/>
    <w:rsid w:val="00A000FA"/>
    <w:rsid w:val="00A854BB"/>
    <w:rsid w:val="00A86FC4"/>
    <w:rsid w:val="00B42D22"/>
    <w:rsid w:val="00B4747C"/>
    <w:rsid w:val="00B529F5"/>
    <w:rsid w:val="00B84CDF"/>
    <w:rsid w:val="00B86C95"/>
    <w:rsid w:val="00BD7888"/>
    <w:rsid w:val="00C1409F"/>
    <w:rsid w:val="00C309A4"/>
    <w:rsid w:val="00C31D33"/>
    <w:rsid w:val="00C50110"/>
    <w:rsid w:val="00C664B5"/>
    <w:rsid w:val="00C853DF"/>
    <w:rsid w:val="00CA0AD2"/>
    <w:rsid w:val="00CD1E7E"/>
    <w:rsid w:val="00CE0406"/>
    <w:rsid w:val="00D11F60"/>
    <w:rsid w:val="00D1532F"/>
    <w:rsid w:val="00D43BC5"/>
    <w:rsid w:val="00D54FE0"/>
    <w:rsid w:val="00D61B78"/>
    <w:rsid w:val="00D84A3B"/>
    <w:rsid w:val="00D84CEE"/>
    <w:rsid w:val="00DA2F73"/>
    <w:rsid w:val="00DB6FED"/>
    <w:rsid w:val="00DF72C4"/>
    <w:rsid w:val="00E236C8"/>
    <w:rsid w:val="00E578F6"/>
    <w:rsid w:val="00F05135"/>
    <w:rsid w:val="00F5547C"/>
    <w:rsid w:val="00F663CB"/>
    <w:rsid w:val="00F76166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6B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5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3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unhideWhenUsed/>
    <w:qFormat/>
    <w:rsid w:val="007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F6"/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F6"/>
  </w:style>
  <w:style w:type="character" w:customStyle="1" w:styleId="zzmpTrailerItem">
    <w:name w:val="zzmpTrailerItem"/>
    <w:basedOn w:val="DefaultParagraphFont"/>
    <w:uiPriority w:val="99"/>
    <w:semiHidden/>
    <w:rsid w:val="00B474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">
    <w:name w:val="P"/>
    <w:basedOn w:val="Normal"/>
    <w:qFormat/>
    <w:rsid w:val="0085077D"/>
    <w:pPr>
      <w:spacing w:after="240"/>
    </w:pPr>
  </w:style>
  <w:style w:type="paragraph" w:customStyle="1" w:styleId="PFirstLine5">
    <w:name w:val="P First Line .5&quot;"/>
    <w:basedOn w:val="Normal"/>
    <w:uiPriority w:val="1"/>
    <w:qFormat/>
    <w:rsid w:val="0085077D"/>
    <w:pPr>
      <w:spacing w:after="240"/>
      <w:ind w:firstLine="720"/>
    </w:pPr>
  </w:style>
  <w:style w:type="paragraph" w:customStyle="1" w:styleId="PFirstLine1">
    <w:name w:val="P First Line 1&quot;"/>
    <w:basedOn w:val="Normal"/>
    <w:uiPriority w:val="2"/>
    <w:qFormat/>
    <w:rsid w:val="00D54FE0"/>
    <w:pPr>
      <w:spacing w:after="240"/>
      <w:ind w:firstLine="1440"/>
    </w:pPr>
  </w:style>
  <w:style w:type="paragraph" w:customStyle="1" w:styleId="PDbl">
    <w:name w:val="P Dbl"/>
    <w:basedOn w:val="Normal"/>
    <w:uiPriority w:val="3"/>
    <w:qFormat/>
    <w:rsid w:val="00D54FE0"/>
    <w:pPr>
      <w:spacing w:line="480" w:lineRule="auto"/>
    </w:pPr>
  </w:style>
  <w:style w:type="paragraph" w:customStyle="1" w:styleId="PDblFirstLine5">
    <w:name w:val="P Dbl First Line .5&quot;"/>
    <w:basedOn w:val="Normal"/>
    <w:uiPriority w:val="4"/>
    <w:qFormat/>
    <w:rsid w:val="00D54FE0"/>
    <w:pPr>
      <w:spacing w:line="480" w:lineRule="auto"/>
      <w:ind w:firstLine="720"/>
    </w:pPr>
  </w:style>
  <w:style w:type="paragraph" w:customStyle="1" w:styleId="PDblFirstLine1">
    <w:name w:val="P Dbl First Line 1&quot;"/>
    <w:basedOn w:val="Normal"/>
    <w:uiPriority w:val="5"/>
    <w:qFormat/>
    <w:rsid w:val="00D54FE0"/>
    <w:pPr>
      <w:spacing w:line="480" w:lineRule="auto"/>
      <w:ind w:firstLine="1440"/>
    </w:pPr>
  </w:style>
  <w:style w:type="paragraph" w:customStyle="1" w:styleId="PLeftIndnt5">
    <w:name w:val="P Left Indnt .5&quot;"/>
    <w:basedOn w:val="Normal"/>
    <w:uiPriority w:val="6"/>
    <w:qFormat/>
    <w:rsid w:val="00D54FE0"/>
    <w:pPr>
      <w:spacing w:after="240"/>
      <w:ind w:left="720"/>
    </w:pPr>
  </w:style>
  <w:style w:type="paragraph" w:customStyle="1" w:styleId="PLeftIndnt1">
    <w:name w:val="P Left Indnt 1&quot;"/>
    <w:basedOn w:val="Normal"/>
    <w:uiPriority w:val="7"/>
    <w:qFormat/>
    <w:rsid w:val="003967C3"/>
    <w:pPr>
      <w:spacing w:after="240"/>
      <w:ind w:left="1440"/>
    </w:pPr>
  </w:style>
  <w:style w:type="paragraph" w:customStyle="1" w:styleId="PLeftIndnt15">
    <w:name w:val="P Left Indnt 1.5&quot;"/>
    <w:basedOn w:val="Normal"/>
    <w:uiPriority w:val="8"/>
    <w:qFormat/>
    <w:rsid w:val="003967C3"/>
    <w:pPr>
      <w:spacing w:after="240"/>
      <w:ind w:left="2160"/>
    </w:pPr>
  </w:style>
  <w:style w:type="paragraph" w:customStyle="1" w:styleId="BlockQuote">
    <w:name w:val="Block Quote"/>
    <w:basedOn w:val="Normal"/>
    <w:uiPriority w:val="9"/>
    <w:qFormat/>
    <w:rsid w:val="003967C3"/>
    <w:pPr>
      <w:keepLines/>
      <w:spacing w:after="240"/>
      <w:ind w:left="1440" w:right="1440"/>
      <w:jc w:val="both"/>
    </w:pPr>
  </w:style>
  <w:style w:type="paragraph" w:customStyle="1" w:styleId="BulletNoIndent">
    <w:name w:val="Bullet No Indent"/>
    <w:basedOn w:val="Normal"/>
    <w:uiPriority w:val="10"/>
    <w:qFormat/>
    <w:rsid w:val="00086419"/>
    <w:pPr>
      <w:numPr>
        <w:numId w:val="22"/>
      </w:numPr>
      <w:spacing w:after="240"/>
      <w:ind w:left="0" w:firstLine="0"/>
    </w:pPr>
  </w:style>
  <w:style w:type="paragraph" w:customStyle="1" w:styleId="BulletLeftIndnt5">
    <w:name w:val="Bullet Left Indnt .5&quot;"/>
    <w:basedOn w:val="Normal"/>
    <w:uiPriority w:val="11"/>
    <w:qFormat/>
    <w:rsid w:val="00086419"/>
    <w:pPr>
      <w:numPr>
        <w:numId w:val="23"/>
      </w:numPr>
      <w:spacing w:after="240"/>
      <w:ind w:left="720" w:firstLine="0"/>
    </w:pPr>
  </w:style>
  <w:style w:type="paragraph" w:customStyle="1" w:styleId="BulletBlocked">
    <w:name w:val="Bullet Blocked"/>
    <w:basedOn w:val="Normal"/>
    <w:uiPriority w:val="12"/>
    <w:qFormat/>
    <w:rsid w:val="00086419"/>
    <w:pPr>
      <w:numPr>
        <w:numId w:val="24"/>
      </w:numPr>
      <w:spacing w:after="240"/>
      <w:ind w:hanging="720"/>
    </w:pPr>
  </w:style>
  <w:style w:type="paragraph" w:customStyle="1" w:styleId="BulletBlockedFirstLine5">
    <w:name w:val="Bullet Blocked First Line .5&quot;"/>
    <w:basedOn w:val="Normal"/>
    <w:uiPriority w:val="13"/>
    <w:qFormat/>
    <w:rsid w:val="00086419"/>
    <w:pPr>
      <w:numPr>
        <w:numId w:val="16"/>
      </w:numPr>
      <w:spacing w:after="240"/>
      <w:ind w:left="1440" w:hanging="720"/>
    </w:pPr>
  </w:style>
  <w:style w:type="paragraph" w:customStyle="1" w:styleId="NumList">
    <w:name w:val="Num List"/>
    <w:basedOn w:val="Normal"/>
    <w:uiPriority w:val="14"/>
    <w:qFormat/>
    <w:rsid w:val="00141AFB"/>
    <w:pPr>
      <w:numPr>
        <w:numId w:val="17"/>
      </w:numPr>
      <w:spacing w:after="240"/>
      <w:ind w:left="0" w:firstLine="0"/>
    </w:pPr>
  </w:style>
  <w:style w:type="paragraph" w:customStyle="1" w:styleId="NumListLeftIndnt5">
    <w:name w:val="Num List Left Indnt .5&quot;"/>
    <w:basedOn w:val="Normal"/>
    <w:uiPriority w:val="15"/>
    <w:qFormat/>
    <w:rsid w:val="00141AFB"/>
    <w:pPr>
      <w:numPr>
        <w:numId w:val="18"/>
      </w:numPr>
      <w:spacing w:after="240"/>
      <w:ind w:firstLine="0"/>
    </w:pPr>
  </w:style>
  <w:style w:type="paragraph" w:customStyle="1" w:styleId="NumListBlock">
    <w:name w:val="Num List Block"/>
    <w:basedOn w:val="Normal"/>
    <w:uiPriority w:val="16"/>
    <w:qFormat/>
    <w:rsid w:val="00141AFB"/>
    <w:pPr>
      <w:numPr>
        <w:numId w:val="19"/>
      </w:numPr>
      <w:spacing w:after="240"/>
      <w:ind w:hanging="720"/>
    </w:pPr>
  </w:style>
  <w:style w:type="paragraph" w:customStyle="1" w:styleId="NumListBlockLeftIndnt5">
    <w:name w:val="Num List Block Left Indnt .5&quot;"/>
    <w:basedOn w:val="Normal"/>
    <w:uiPriority w:val="17"/>
    <w:qFormat/>
    <w:rsid w:val="00141AFB"/>
    <w:pPr>
      <w:numPr>
        <w:numId w:val="20"/>
      </w:numPr>
      <w:spacing w:after="240"/>
      <w:ind w:left="1440" w:hanging="720"/>
    </w:pPr>
  </w:style>
  <w:style w:type="paragraph" w:customStyle="1" w:styleId="TitleLeftBold">
    <w:name w:val="Title Left Bold"/>
    <w:basedOn w:val="Normal"/>
    <w:uiPriority w:val="18"/>
    <w:qFormat/>
    <w:rsid w:val="001D7685"/>
    <w:pPr>
      <w:keepNext/>
      <w:spacing w:after="240"/>
      <w:outlineLvl w:val="0"/>
    </w:pPr>
    <w:rPr>
      <w:b/>
    </w:rPr>
  </w:style>
  <w:style w:type="paragraph" w:customStyle="1" w:styleId="SubTitle">
    <w:name w:val="Sub Title"/>
    <w:basedOn w:val="Normal"/>
    <w:uiPriority w:val="21"/>
    <w:qFormat/>
    <w:rsid w:val="00492841"/>
    <w:pPr>
      <w:keepNext/>
      <w:spacing w:after="240"/>
      <w:outlineLvl w:val="1"/>
    </w:pPr>
  </w:style>
  <w:style w:type="paragraph" w:customStyle="1" w:styleId="TitleCenterBold">
    <w:name w:val="Title Center Bold"/>
    <w:basedOn w:val="Normal"/>
    <w:uiPriority w:val="19"/>
    <w:qFormat/>
    <w:rsid w:val="00492841"/>
    <w:pPr>
      <w:keepNext/>
      <w:spacing w:after="240"/>
      <w:jc w:val="center"/>
      <w:outlineLvl w:val="0"/>
    </w:pPr>
    <w:rPr>
      <w:b/>
    </w:rPr>
  </w:style>
  <w:style w:type="paragraph" w:customStyle="1" w:styleId="SubTitleCenter">
    <w:name w:val="Sub Title Center"/>
    <w:basedOn w:val="Normal"/>
    <w:uiPriority w:val="22"/>
    <w:qFormat/>
    <w:rsid w:val="00492841"/>
    <w:pPr>
      <w:keepNext/>
      <w:spacing w:after="240"/>
      <w:jc w:val="center"/>
      <w:outlineLvl w:val="1"/>
    </w:pPr>
  </w:style>
  <w:style w:type="paragraph" w:customStyle="1" w:styleId="TitleLeftBoldCAPS">
    <w:name w:val="Title Left Bold CAPS"/>
    <w:basedOn w:val="Normal"/>
    <w:uiPriority w:val="20"/>
    <w:qFormat/>
    <w:rsid w:val="00492841"/>
    <w:pPr>
      <w:keepNext/>
      <w:spacing w:after="240"/>
      <w:outlineLvl w:val="0"/>
    </w:pPr>
    <w:rPr>
      <w:b/>
      <w:caps/>
    </w:rPr>
  </w:style>
  <w:style w:type="paragraph" w:styleId="Signature">
    <w:name w:val="Signature"/>
    <w:basedOn w:val="Normal"/>
    <w:link w:val="SignatureChar"/>
    <w:uiPriority w:val="23"/>
    <w:qFormat/>
    <w:rsid w:val="006F27CC"/>
    <w:pPr>
      <w:keepLines/>
      <w:ind w:left="5040"/>
      <w:contextualSpacing/>
    </w:pPr>
  </w:style>
  <w:style w:type="character" w:customStyle="1" w:styleId="SignatureChar">
    <w:name w:val="Signature Char"/>
    <w:basedOn w:val="DefaultParagraphFont"/>
    <w:link w:val="Signature"/>
    <w:uiPriority w:val="23"/>
    <w:rsid w:val="006F27CC"/>
  </w:style>
  <w:style w:type="table" w:styleId="TableGrid">
    <w:name w:val="Table Grid"/>
    <w:basedOn w:val="TableNormal"/>
    <w:uiPriority w:val="59"/>
    <w:rsid w:val="005B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7CACAA1-1370-4C82-BF56-413A2E18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2019-01-01T20:18:00Z</dcterms:created>
  <dcterms:modified xsi:type="dcterms:W3CDTF">2022-05-31T19:20:00Z</dcterms:modified>
</cp:coreProperties>
</file>